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7B" w:rsidRPr="00E412C8" w:rsidRDefault="00E7262F" w:rsidP="0061087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Ｊ－Ｐ－Ｄ</w:t>
      </w:r>
      <w:r w:rsidR="0061087B" w:rsidRPr="00E412C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ネットワーク　</w:t>
      </w:r>
      <w:r w:rsidR="00471AC8" w:rsidRPr="00E412C8">
        <w:rPr>
          <w:rFonts w:ascii="ＭＳ ゴシック" w:eastAsia="ＭＳ ゴシック" w:hAnsi="ＭＳ ゴシック" w:hint="eastAsia"/>
          <w:b/>
          <w:sz w:val="32"/>
          <w:szCs w:val="32"/>
        </w:rPr>
        <w:t>退会届</w:t>
      </w:r>
    </w:p>
    <w:p w:rsidR="00471AC8" w:rsidRPr="00E412C8" w:rsidRDefault="00471AC8" w:rsidP="0061087B">
      <w:pPr>
        <w:jc w:val="left"/>
        <w:rPr>
          <w:rFonts w:ascii="ＭＳ ゴシック" w:eastAsia="ＭＳ ゴシック" w:hAnsi="ＭＳ ゴシック"/>
          <w:sz w:val="24"/>
        </w:rPr>
      </w:pPr>
    </w:p>
    <w:p w:rsidR="00471AC8" w:rsidRPr="00E412C8" w:rsidRDefault="00471AC8" w:rsidP="0061087B">
      <w:pPr>
        <w:jc w:val="left"/>
        <w:rPr>
          <w:rFonts w:ascii="ＭＳ ゴシック" w:eastAsia="ＭＳ ゴシック" w:hAnsi="ＭＳ ゴシック"/>
          <w:sz w:val="24"/>
        </w:rPr>
      </w:pPr>
    </w:p>
    <w:p w:rsidR="00FE3CB2" w:rsidRPr="00E412C8" w:rsidRDefault="00E7262F" w:rsidP="0061087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Ｊ－Ｐ－Ｄネットワーク</w:t>
      </w:r>
      <w:r w:rsidR="00FE3CB2" w:rsidRPr="00E412C8">
        <w:rPr>
          <w:rFonts w:ascii="ＭＳ ゴシック" w:eastAsia="ＭＳ ゴシック" w:hAnsi="ＭＳ ゴシック" w:hint="eastAsia"/>
          <w:sz w:val="24"/>
        </w:rPr>
        <w:t>代表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FE3CB2" w:rsidRPr="00E412C8" w:rsidRDefault="00FE3CB2" w:rsidP="0061087B">
      <w:pPr>
        <w:jc w:val="left"/>
        <w:rPr>
          <w:rFonts w:ascii="ＭＳ ゴシック" w:eastAsia="ＭＳ ゴシック" w:hAnsi="ＭＳ ゴシック"/>
          <w:sz w:val="24"/>
        </w:rPr>
      </w:pPr>
    </w:p>
    <w:p w:rsidR="00471AC8" w:rsidRPr="00E412C8" w:rsidRDefault="00471AC8" w:rsidP="0061087B">
      <w:pPr>
        <w:jc w:val="left"/>
        <w:rPr>
          <w:rFonts w:ascii="ＭＳ ゴシック" w:eastAsia="ＭＳ ゴシック" w:hAnsi="ＭＳ ゴシック"/>
          <w:sz w:val="24"/>
        </w:rPr>
      </w:pPr>
    </w:p>
    <w:p w:rsidR="00471AC8" w:rsidRPr="00E412C8" w:rsidRDefault="00FE3CB2" w:rsidP="00FE3CB2">
      <w:pPr>
        <w:jc w:val="left"/>
        <w:rPr>
          <w:rFonts w:ascii="ＭＳ ゴシック" w:eastAsia="ＭＳ ゴシック" w:hAnsi="ＭＳ ゴシック"/>
          <w:sz w:val="24"/>
        </w:rPr>
      </w:pPr>
      <w:r w:rsidRPr="00E412C8">
        <w:rPr>
          <w:rFonts w:ascii="ＭＳ ゴシック" w:eastAsia="ＭＳ ゴシック" w:hAnsi="ＭＳ ゴシック" w:hint="eastAsia"/>
          <w:sz w:val="24"/>
        </w:rPr>
        <w:t xml:space="preserve">　このたび、私は下記の理由により、</w:t>
      </w:r>
      <w:r w:rsidR="00E7262F">
        <w:rPr>
          <w:rFonts w:ascii="ＭＳ ゴシック" w:eastAsia="ＭＳ ゴシック" w:hAnsi="ＭＳ ゴシック" w:hint="eastAsia"/>
          <w:sz w:val="24"/>
        </w:rPr>
        <w:t>Ｊ－Ｐ－Ｄ</w:t>
      </w:r>
      <w:r w:rsidRPr="00E412C8">
        <w:rPr>
          <w:rFonts w:ascii="ＭＳ ゴシック" w:eastAsia="ＭＳ ゴシック" w:hAnsi="ＭＳ ゴシック" w:hint="eastAsia"/>
          <w:sz w:val="24"/>
        </w:rPr>
        <w:t>ネットワークの退会を</w:t>
      </w:r>
      <w:r w:rsidR="00471AC8" w:rsidRPr="00E412C8">
        <w:rPr>
          <w:rFonts w:ascii="ＭＳ ゴシック" w:eastAsia="ＭＳ ゴシック" w:hAnsi="ＭＳ ゴシック" w:hint="eastAsia"/>
          <w:sz w:val="24"/>
        </w:rPr>
        <w:t>いたし</w:t>
      </w:r>
      <w:r w:rsidRPr="00E412C8">
        <w:rPr>
          <w:rFonts w:ascii="ＭＳ ゴシック" w:eastAsia="ＭＳ ゴシック" w:hAnsi="ＭＳ ゴシック" w:hint="eastAsia"/>
          <w:sz w:val="24"/>
        </w:rPr>
        <w:t>たく届け出いたし</w:t>
      </w:r>
      <w:r w:rsidR="00471AC8" w:rsidRPr="00E412C8">
        <w:rPr>
          <w:rFonts w:ascii="ＭＳ ゴシック" w:eastAsia="ＭＳ ゴシック" w:hAnsi="ＭＳ ゴシック" w:hint="eastAsia"/>
          <w:sz w:val="24"/>
        </w:rPr>
        <w:t>ます。</w:t>
      </w:r>
    </w:p>
    <w:p w:rsidR="00FE3CB2" w:rsidRPr="00E412C8" w:rsidRDefault="00FE3CB2" w:rsidP="00FE3CB2">
      <w:pPr>
        <w:jc w:val="left"/>
        <w:rPr>
          <w:rFonts w:ascii="ＭＳ ゴシック" w:eastAsia="ＭＳ ゴシック" w:hAnsi="ＭＳ ゴシック"/>
          <w:sz w:val="24"/>
        </w:rPr>
      </w:pPr>
      <w:r w:rsidRPr="00E412C8">
        <w:rPr>
          <w:rFonts w:ascii="ＭＳ ゴシック" w:eastAsia="ＭＳ ゴシック" w:hAnsi="ＭＳ ゴシック" w:hint="eastAsia"/>
          <w:sz w:val="24"/>
        </w:rPr>
        <w:t xml:space="preserve">　</w:t>
      </w:r>
      <w:r w:rsidR="00CD5264" w:rsidRPr="00E412C8">
        <w:rPr>
          <w:rFonts w:ascii="ＭＳ ゴシック" w:eastAsia="ＭＳ ゴシック" w:hAnsi="ＭＳ ゴシック" w:hint="eastAsia"/>
          <w:sz w:val="24"/>
        </w:rPr>
        <w:t>年会費に未納がある</w:t>
      </w:r>
      <w:r w:rsidR="00F116DB" w:rsidRPr="00E412C8">
        <w:rPr>
          <w:rFonts w:ascii="ＭＳ ゴシック" w:eastAsia="ＭＳ ゴシック" w:hAnsi="ＭＳ ゴシック" w:hint="eastAsia"/>
          <w:sz w:val="24"/>
        </w:rPr>
        <w:t>場合は、未納分の年会費を支払います。</w:t>
      </w:r>
    </w:p>
    <w:p w:rsidR="00F116DB" w:rsidRPr="00E412C8" w:rsidRDefault="00F116DB" w:rsidP="00FE3CB2">
      <w:pPr>
        <w:jc w:val="left"/>
        <w:rPr>
          <w:rFonts w:ascii="ＭＳ ゴシック" w:eastAsia="ＭＳ ゴシック" w:hAnsi="ＭＳ ゴシック"/>
          <w:sz w:val="24"/>
        </w:rPr>
      </w:pPr>
    </w:p>
    <w:p w:rsidR="00FE3CB2" w:rsidRDefault="00FE3CB2" w:rsidP="00FE3CB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理由：</w:t>
      </w:r>
    </w:p>
    <w:p w:rsidR="00FE3CB2" w:rsidRDefault="00FE3CB2" w:rsidP="00FE3CB2">
      <w:pPr>
        <w:jc w:val="right"/>
        <w:rPr>
          <w:rFonts w:ascii="ＭＳ ゴシック" w:eastAsia="ＭＳ ゴシック" w:hAnsi="ＭＳ ゴシック"/>
          <w:sz w:val="24"/>
        </w:rPr>
      </w:pPr>
    </w:p>
    <w:p w:rsidR="00FE3CB2" w:rsidRDefault="00FE3CB2" w:rsidP="00FE3CB2">
      <w:pPr>
        <w:jc w:val="right"/>
        <w:rPr>
          <w:rFonts w:ascii="ＭＳ ゴシック" w:eastAsia="ＭＳ ゴシック" w:hAnsi="ＭＳ ゴシック"/>
          <w:sz w:val="24"/>
        </w:rPr>
      </w:pPr>
    </w:p>
    <w:p w:rsidR="00FE3CB2" w:rsidRPr="00FE3CB2" w:rsidRDefault="00FE3CB2" w:rsidP="00FE3CB2">
      <w:pPr>
        <w:jc w:val="right"/>
        <w:rPr>
          <w:rFonts w:ascii="ＭＳ ゴシック" w:eastAsia="ＭＳ ゴシック" w:hAnsi="ＭＳ ゴシック"/>
          <w:sz w:val="24"/>
        </w:rPr>
      </w:pPr>
      <w:r w:rsidRPr="00FE3CB2">
        <w:rPr>
          <w:rFonts w:ascii="ＭＳ ゴシック" w:eastAsia="ＭＳ ゴシック" w:hAnsi="ＭＳ ゴシック" w:hint="eastAsia"/>
          <w:sz w:val="24"/>
        </w:rPr>
        <w:t>申出年月日　　　　年　　月　　日</w:t>
      </w:r>
    </w:p>
    <w:p w:rsidR="00471AC8" w:rsidRPr="00E412C8" w:rsidRDefault="00471AC8" w:rsidP="0061087B">
      <w:pPr>
        <w:jc w:val="left"/>
        <w:rPr>
          <w:rFonts w:ascii="ＭＳ ゴシック" w:eastAsia="ＭＳ ゴシック" w:hAnsi="ＭＳ ゴシック"/>
          <w:sz w:val="24"/>
        </w:rPr>
      </w:pPr>
    </w:p>
    <w:p w:rsidR="00471AC8" w:rsidRPr="00E412C8" w:rsidRDefault="00471AC8" w:rsidP="00471AC8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471AC8" w:rsidRPr="00E412C8" w:rsidRDefault="00471AC8" w:rsidP="0061087B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109"/>
      </w:tblGrid>
      <w:tr w:rsidR="0061087B" w:rsidRPr="00E412C8" w:rsidTr="00F116DB">
        <w:trPr>
          <w:trHeight w:val="746"/>
        </w:trPr>
        <w:tc>
          <w:tcPr>
            <w:tcW w:w="2448" w:type="dxa"/>
            <w:vAlign w:val="center"/>
          </w:tcPr>
          <w:p w:rsidR="0061087B" w:rsidRPr="00E412C8" w:rsidRDefault="0061087B" w:rsidP="00C831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412C8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C3975" w:rsidRPr="00E412C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412C8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6254" w:type="dxa"/>
            <w:vAlign w:val="center"/>
          </w:tcPr>
          <w:p w:rsidR="0061087B" w:rsidRPr="00E412C8" w:rsidRDefault="00FC25A1" w:rsidP="00FC25A1">
            <w:pPr>
              <w:ind w:right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116DB" w:rsidRPr="00E412C8" w:rsidTr="00F116DB">
        <w:trPr>
          <w:trHeight w:val="746"/>
        </w:trPr>
        <w:tc>
          <w:tcPr>
            <w:tcW w:w="2448" w:type="dxa"/>
            <w:vAlign w:val="center"/>
          </w:tcPr>
          <w:p w:rsidR="00F116DB" w:rsidRPr="00E412C8" w:rsidRDefault="00F116DB" w:rsidP="00C831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412C8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6254" w:type="dxa"/>
            <w:vAlign w:val="center"/>
          </w:tcPr>
          <w:p w:rsidR="00F116DB" w:rsidRPr="00E412C8" w:rsidRDefault="00FC25A1" w:rsidP="00FC25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1087B" w:rsidRPr="00E412C8" w:rsidTr="00F116DB">
        <w:trPr>
          <w:trHeight w:val="74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1087B" w:rsidRPr="00E412C8" w:rsidRDefault="00E7262F" w:rsidP="00C831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基礎コース修了年</w:t>
            </w:r>
          </w:p>
        </w:tc>
        <w:tc>
          <w:tcPr>
            <w:tcW w:w="6254" w:type="dxa"/>
            <w:vAlign w:val="center"/>
          </w:tcPr>
          <w:p w:rsidR="0061087B" w:rsidRPr="00E7262F" w:rsidRDefault="00E7262F" w:rsidP="00E726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262F">
              <w:rPr>
                <w:rFonts w:ascii="ＭＳ ゴシック" w:eastAsia="ＭＳ ゴシック" w:hAnsi="ＭＳ ゴシック" w:hint="eastAsia"/>
                <w:sz w:val="24"/>
              </w:rPr>
              <w:t>平成・令和　　　年　　　月　　　（　　　　期生）</w:t>
            </w:r>
          </w:p>
        </w:tc>
      </w:tr>
    </w:tbl>
    <w:p w:rsidR="008C3975" w:rsidRPr="00E412C8" w:rsidRDefault="008C3975" w:rsidP="00E6203D">
      <w:pPr>
        <w:jc w:val="left"/>
        <w:rPr>
          <w:rFonts w:ascii="ＭＳ ゴシック" w:eastAsia="ＭＳ ゴシック" w:hAnsi="ＭＳ ゴシック"/>
          <w:sz w:val="24"/>
        </w:rPr>
      </w:pPr>
    </w:p>
    <w:p w:rsidR="00471AC8" w:rsidRPr="00E412C8" w:rsidRDefault="00F116DB" w:rsidP="005A2B18">
      <w:pPr>
        <w:ind w:left="210" w:hangingChars="100" w:hanging="210"/>
        <w:rPr>
          <w:rFonts w:ascii="ＭＳ ゴシック" w:eastAsia="ＭＳ ゴシック" w:hAnsi="ＭＳ ゴシック"/>
        </w:rPr>
      </w:pPr>
      <w:r w:rsidRPr="00E412C8">
        <w:rPr>
          <w:rFonts w:ascii="ＭＳ ゴシック" w:eastAsia="ＭＳ ゴシック" w:hAnsi="ＭＳ ゴシック" w:hint="eastAsia"/>
        </w:rPr>
        <w:t>※退会希望者は、退会届に</w:t>
      </w:r>
      <w:r w:rsidR="005A2B18">
        <w:rPr>
          <w:rFonts w:ascii="ＭＳ ゴシック" w:eastAsia="ＭＳ ゴシック" w:hAnsi="ＭＳ ゴシック" w:hint="eastAsia"/>
        </w:rPr>
        <w:t>ご</w:t>
      </w:r>
      <w:r w:rsidRPr="00E412C8">
        <w:rPr>
          <w:rFonts w:ascii="ＭＳ ゴシック" w:eastAsia="ＭＳ ゴシック" w:hAnsi="ＭＳ ゴシック" w:hint="eastAsia"/>
        </w:rPr>
        <w:t>署名の上、</w:t>
      </w:r>
      <w:r w:rsidR="005A2B18">
        <w:rPr>
          <w:rFonts w:ascii="ＭＳ ゴシック" w:eastAsia="ＭＳ ゴシック" w:hAnsi="ＭＳ ゴシック" w:hint="eastAsia"/>
        </w:rPr>
        <w:t>E-mail、</w:t>
      </w:r>
      <w:r w:rsidRPr="00E412C8">
        <w:rPr>
          <w:rFonts w:ascii="ＭＳ ゴシック" w:eastAsia="ＭＳ ゴシック" w:hAnsi="ＭＳ ゴシック" w:hint="eastAsia"/>
        </w:rPr>
        <w:t>郵送</w:t>
      </w:r>
      <w:r w:rsidR="005A2B18">
        <w:rPr>
          <w:rFonts w:ascii="ＭＳ ゴシック" w:eastAsia="ＭＳ ゴシック" w:hAnsi="ＭＳ ゴシック" w:hint="eastAsia"/>
        </w:rPr>
        <w:t>また</w:t>
      </w:r>
      <w:r w:rsidRPr="00E412C8">
        <w:rPr>
          <w:rFonts w:ascii="ＭＳ ゴシック" w:eastAsia="ＭＳ ゴシック" w:hAnsi="ＭＳ ゴシック" w:hint="eastAsia"/>
        </w:rPr>
        <w:t>はFAXにてネットワーク事務</w:t>
      </w:r>
      <w:r w:rsidR="000161EE">
        <w:rPr>
          <w:rFonts w:ascii="ＭＳ ゴシック" w:eastAsia="ＭＳ ゴシック" w:hAnsi="ＭＳ ゴシック" w:hint="eastAsia"/>
        </w:rPr>
        <w:t>局</w:t>
      </w:r>
      <w:r w:rsidRPr="00E412C8">
        <w:rPr>
          <w:rFonts w:ascii="ＭＳ ゴシック" w:eastAsia="ＭＳ ゴシック" w:hAnsi="ＭＳ ゴシック" w:hint="eastAsia"/>
        </w:rPr>
        <w:t>までご提出ください。</w:t>
      </w:r>
    </w:p>
    <w:p w:rsidR="00471AC8" w:rsidRPr="00E412C8" w:rsidRDefault="00F116DB" w:rsidP="004A0E6C">
      <w:pPr>
        <w:rPr>
          <w:rFonts w:ascii="ＭＳ ゴシック" w:eastAsia="ＭＳ ゴシック" w:hAnsi="ＭＳ ゴシック"/>
        </w:rPr>
      </w:pPr>
      <w:r w:rsidRPr="00E412C8">
        <w:rPr>
          <w:rFonts w:ascii="ＭＳ ゴシック" w:eastAsia="ＭＳ ゴシック" w:hAnsi="ＭＳ ゴシック" w:hint="eastAsia"/>
        </w:rPr>
        <w:t>※退会希望日の属する年度まで会費をお支払い願います。</w:t>
      </w:r>
    </w:p>
    <w:p w:rsidR="00471AC8" w:rsidRPr="00E412C8" w:rsidRDefault="00471AC8" w:rsidP="004A0E6C">
      <w:pPr>
        <w:rPr>
          <w:rFonts w:ascii="ＭＳ ゴシック" w:eastAsia="ＭＳ ゴシック" w:hAnsi="ＭＳ ゴシック"/>
        </w:rPr>
      </w:pPr>
    </w:p>
    <w:p w:rsidR="00471AC8" w:rsidRDefault="00471AC8" w:rsidP="004A0E6C"/>
    <w:p w:rsidR="00471AC8" w:rsidRDefault="00471AC8" w:rsidP="004A0E6C">
      <w:bookmarkStart w:id="0" w:name="_GoBack"/>
      <w:bookmarkEnd w:id="0"/>
    </w:p>
    <w:p w:rsidR="004A0E6C" w:rsidRDefault="00414521" w:rsidP="004A0E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1506546</wp:posOffset>
                </wp:positionH>
                <wp:positionV relativeFrom="paragraph">
                  <wp:posOffset>233542</wp:posOffset>
                </wp:positionV>
                <wp:extent cx="4269105" cy="1449859"/>
                <wp:effectExtent l="0" t="0" r="17145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44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18" w:rsidRDefault="007E049F" w:rsidP="007E049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E04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E412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連絡先】</w:t>
                            </w:r>
                          </w:p>
                          <w:p w:rsidR="007E049F" w:rsidRPr="00E412C8" w:rsidRDefault="007E049F" w:rsidP="005A2B18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412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〒474-0037 大府市半月町三丁目２９４番地</w:t>
                            </w:r>
                          </w:p>
                          <w:p w:rsidR="007E049F" w:rsidRPr="00E412C8" w:rsidRDefault="007E049F" w:rsidP="005A2B18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412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認知症介護研究・研修大府センター内</w:t>
                            </w:r>
                          </w:p>
                          <w:p w:rsidR="007E049F" w:rsidRPr="00E412C8" w:rsidRDefault="00E7262F" w:rsidP="00DA3E5E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Ｊ－Ｐ－Ｄ</w:t>
                            </w:r>
                            <w:r w:rsidR="0029673A" w:rsidRPr="00E412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ネットワーク事務局　</w:t>
                            </w:r>
                            <w:r w:rsidR="00AB6A9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花井</w:t>
                            </w:r>
                          </w:p>
                          <w:p w:rsidR="007E049F" w:rsidRPr="00E412C8" w:rsidRDefault="007E049F" w:rsidP="007E049F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412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 0562-44-5551  FAX 0562-44-5831</w:t>
                            </w:r>
                          </w:p>
                          <w:p w:rsidR="00E02957" w:rsidRPr="00E412C8" w:rsidRDefault="00DA66D0" w:rsidP="007E049F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E-mail:</w:t>
                            </w:r>
                            <w:r w:rsidR="002472F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obu</w:t>
                            </w:r>
                            <w:r w:rsidR="00E02957" w:rsidRPr="00E412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@dcnet.gr.jp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65pt;margin-top:18.4pt;width:336.15pt;height:1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">
                <v:textbox inset="5.85pt,.7pt,5.85pt,.7pt">
                  <w:txbxContent>
                    <w:p w:rsidR="005A2B18" w:rsidRDefault="007E049F" w:rsidP="007E049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E049F"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Pr="00E412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連絡先】</w:t>
                      </w:r>
                    </w:p>
                    <w:p w:rsidR="007E049F" w:rsidRPr="00E412C8" w:rsidRDefault="007E049F" w:rsidP="005A2B18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412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〒474-0037 大府市半月町三丁目２９４番地</w:t>
                      </w:r>
                    </w:p>
                    <w:p w:rsidR="007E049F" w:rsidRPr="00E412C8" w:rsidRDefault="007E049F" w:rsidP="005A2B18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412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認知症介護研究・研修大府センター内</w:t>
                      </w:r>
                    </w:p>
                    <w:p w:rsidR="007E049F" w:rsidRPr="00E412C8" w:rsidRDefault="00E7262F" w:rsidP="00DA3E5E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Ｊ－Ｐ－Ｄ</w:t>
                      </w:r>
                      <w:r w:rsidR="0029673A" w:rsidRPr="00E412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ネットワーク事務局　</w:t>
                      </w:r>
                      <w:r w:rsidR="00AB6A9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花井</w:t>
                      </w:r>
                    </w:p>
                    <w:p w:rsidR="007E049F" w:rsidRPr="00E412C8" w:rsidRDefault="007E049F" w:rsidP="007E049F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412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 0562-44-5551  FAX 0562-44-5831</w:t>
                      </w:r>
                    </w:p>
                    <w:p w:rsidR="00E02957" w:rsidRPr="00E412C8" w:rsidRDefault="00DA66D0" w:rsidP="007E049F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E-mail:</w:t>
                      </w:r>
                      <w:r w:rsidR="002472F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obu</w:t>
                      </w:r>
                      <w:r w:rsidR="00E02957" w:rsidRPr="00E412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@dcnet.gr.jp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E6C" w:rsidSect="00AE0CE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F4" w:rsidRDefault="00453CF4" w:rsidP="007E049F">
      <w:r>
        <w:separator/>
      </w:r>
    </w:p>
  </w:endnote>
  <w:endnote w:type="continuationSeparator" w:id="0">
    <w:p w:rsidR="00453CF4" w:rsidRDefault="00453CF4" w:rsidP="007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F4" w:rsidRDefault="00453CF4" w:rsidP="007E049F">
      <w:r>
        <w:separator/>
      </w:r>
    </w:p>
  </w:footnote>
  <w:footnote w:type="continuationSeparator" w:id="0">
    <w:p w:rsidR="00453CF4" w:rsidRDefault="00453CF4" w:rsidP="007E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58"/>
    <w:rsid w:val="000161EE"/>
    <w:rsid w:val="000544F6"/>
    <w:rsid w:val="000812E9"/>
    <w:rsid w:val="000C5D03"/>
    <w:rsid w:val="00102327"/>
    <w:rsid w:val="00105FB3"/>
    <w:rsid w:val="00157AA4"/>
    <w:rsid w:val="00177AE9"/>
    <w:rsid w:val="002472F1"/>
    <w:rsid w:val="00266553"/>
    <w:rsid w:val="00283D16"/>
    <w:rsid w:val="0029673A"/>
    <w:rsid w:val="0031173A"/>
    <w:rsid w:val="003365FD"/>
    <w:rsid w:val="003421C0"/>
    <w:rsid w:val="003468D5"/>
    <w:rsid w:val="003C479F"/>
    <w:rsid w:val="00414521"/>
    <w:rsid w:val="00453CF4"/>
    <w:rsid w:val="0046627F"/>
    <w:rsid w:val="00471AC8"/>
    <w:rsid w:val="004A0E6C"/>
    <w:rsid w:val="004D4A0D"/>
    <w:rsid w:val="004D4FE5"/>
    <w:rsid w:val="00536920"/>
    <w:rsid w:val="00562E18"/>
    <w:rsid w:val="005A2B18"/>
    <w:rsid w:val="0061087B"/>
    <w:rsid w:val="0061674D"/>
    <w:rsid w:val="006941E0"/>
    <w:rsid w:val="006C57B2"/>
    <w:rsid w:val="006D185F"/>
    <w:rsid w:val="007E049F"/>
    <w:rsid w:val="00820E96"/>
    <w:rsid w:val="00833324"/>
    <w:rsid w:val="008340F1"/>
    <w:rsid w:val="008448F5"/>
    <w:rsid w:val="008B769E"/>
    <w:rsid w:val="008C3975"/>
    <w:rsid w:val="008E2DF6"/>
    <w:rsid w:val="009C12B9"/>
    <w:rsid w:val="009E2D89"/>
    <w:rsid w:val="00A55F9F"/>
    <w:rsid w:val="00AB1948"/>
    <w:rsid w:val="00AB6A9C"/>
    <w:rsid w:val="00AD3F8B"/>
    <w:rsid w:val="00AE0CE1"/>
    <w:rsid w:val="00B150D7"/>
    <w:rsid w:val="00B73523"/>
    <w:rsid w:val="00BD6D1F"/>
    <w:rsid w:val="00C74F0E"/>
    <w:rsid w:val="00C831E3"/>
    <w:rsid w:val="00CC7AA9"/>
    <w:rsid w:val="00CD5264"/>
    <w:rsid w:val="00D74558"/>
    <w:rsid w:val="00DA3E5E"/>
    <w:rsid w:val="00DA66D0"/>
    <w:rsid w:val="00DB5522"/>
    <w:rsid w:val="00DD235E"/>
    <w:rsid w:val="00E02957"/>
    <w:rsid w:val="00E412C8"/>
    <w:rsid w:val="00E6203D"/>
    <w:rsid w:val="00E7262F"/>
    <w:rsid w:val="00ED1375"/>
    <w:rsid w:val="00ED27C6"/>
    <w:rsid w:val="00F116DB"/>
    <w:rsid w:val="00F529D2"/>
    <w:rsid w:val="00F66FEE"/>
    <w:rsid w:val="00FC25A1"/>
    <w:rsid w:val="00FD3804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5B2E2"/>
  <w15:chartTrackingRefBased/>
  <w15:docId w15:val="{1D1E8CA0-EFCE-402D-86D2-8639FA1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049F"/>
    <w:rPr>
      <w:kern w:val="2"/>
      <w:sz w:val="21"/>
      <w:szCs w:val="24"/>
    </w:rPr>
  </w:style>
  <w:style w:type="paragraph" w:styleId="a6">
    <w:name w:val="footer"/>
    <w:basedOn w:val="a"/>
    <w:link w:val="a7"/>
    <w:rsid w:val="007E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049F"/>
    <w:rPr>
      <w:kern w:val="2"/>
      <w:sz w:val="21"/>
      <w:szCs w:val="24"/>
    </w:rPr>
  </w:style>
  <w:style w:type="paragraph" w:styleId="a8">
    <w:name w:val="Balloon Text"/>
    <w:basedOn w:val="a"/>
    <w:link w:val="a9"/>
    <w:rsid w:val="00A55F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55F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i\Documents\Office%20&#12398;&#12459;&#12473;&#12479;&#12512;%20&#12486;&#12531;&#12503;&#12524;&#12540;&#12488;\6.&#12493;&#12483;&#12488;&#12527;&#12540;&#12463;&#36864;&#20250;&#23626;&#65288;&#27770;&#2345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6.ネットワーク退会届（決定）.dot</Template>
  <TotalTime>25</TotalTime>
  <Pages>1</Pages>
  <Words>208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認知症介護指導者養成研修修了者　　　（大府ｾﾝﾀｰ）</vt:lpstr>
      <vt:lpstr>認知症介護指導者養成研修修了者　　　（大府ｾﾝﾀｰ）</vt:lpstr>
    </vt:vector>
  </TitlesOfParts>
  <Company>介護老人保健施設朝日ホーム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認知症介護指導者養成研修修了者　　　（大府ｾﾝﾀｰ）</dc:title>
  <dc:subject/>
  <dc:creator>hanai</dc:creator>
  <cp:keywords/>
  <cp:lastModifiedBy>tozawa</cp:lastModifiedBy>
  <cp:revision>6</cp:revision>
  <cp:lastPrinted>2022-04-01T00:50:00Z</cp:lastPrinted>
  <dcterms:created xsi:type="dcterms:W3CDTF">2022-04-01T00:25:00Z</dcterms:created>
  <dcterms:modified xsi:type="dcterms:W3CDTF">2024-04-15T01:11:00Z</dcterms:modified>
</cp:coreProperties>
</file>